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E15531" w:rsidP="00E15531">
      <w:pPr>
        <w:jc w:val="center"/>
        <w:rPr>
          <w:sz w:val="24"/>
          <w:szCs w:val="24"/>
        </w:rPr>
      </w:pPr>
      <w:r w:rsidRPr="00090AE1">
        <w:rPr>
          <w:sz w:val="28"/>
          <w:szCs w:val="28"/>
        </w:rPr>
        <w:t>PARISH HALL MAIN</w:t>
      </w:r>
      <w:r w:rsidR="00483584">
        <w:rPr>
          <w:sz w:val="28"/>
          <w:szCs w:val="28"/>
        </w:rPr>
        <w:t xml:space="preserve"> &amp; ROOMS</w:t>
      </w:r>
      <w:r w:rsidR="00B03043" w:rsidRPr="00B03043">
        <w:rPr>
          <w:sz w:val="22"/>
          <w:szCs w:val="22"/>
        </w:rPr>
        <w:t xml:space="preserve"> </w:t>
      </w:r>
      <w:r w:rsidR="00B03043" w:rsidRPr="00BA4B41">
        <w:rPr>
          <w:sz w:val="22"/>
          <w:szCs w:val="22"/>
        </w:rPr>
        <w:t xml:space="preserve">SET UP </w:t>
      </w:r>
      <w:r w:rsidR="00B03043">
        <w:rPr>
          <w:sz w:val="22"/>
          <w:szCs w:val="22"/>
        </w:rPr>
        <w:t>SHEET</w:t>
      </w:r>
    </w:p>
    <w:p w:rsidR="009A0A7A" w:rsidRPr="00E92047" w:rsidRDefault="00E92047" w:rsidP="00E92047">
      <w:pPr>
        <w:spacing w:before="120" w:after="120"/>
        <w:jc w:val="center"/>
        <w:rPr>
          <w:rFonts w:ascii="Times New Roman" w:hAnsi="Times New Roman"/>
          <w:spacing w:val="20"/>
        </w:rPr>
      </w:pPr>
      <w:bookmarkStart w:id="0" w:name="_GoBack"/>
      <w:bookmarkEnd w:id="0"/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 w:rsidR="00364838"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647895" w:rsidRPr="00F665AD" w:rsidTr="004B55C8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4326" w:rsidRPr="00F665AD" w:rsidRDefault="000A4326" w:rsidP="00647895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26" w:rsidRPr="00F665AD" w:rsidRDefault="00B03043" w:rsidP="0064789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32BB935AD90C4ECDAB730FE36B4BD8A3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7895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A4326" w:rsidRDefault="000A4326" w:rsidP="00647895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326" w:rsidRPr="00F665AD" w:rsidRDefault="00B03043" w:rsidP="0011277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C909A3EA13094E9DB88AE92F6138F0B4"/>
                </w:placeholder>
                <w:showingPlcHdr/>
                <w:date w:fullDate="2013-11-2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2771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0A4326" w:rsidRDefault="000A4326" w:rsidP="00647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81CA8C8E7A1341408BA5C7A30A02EA75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A4326" w:rsidRDefault="00554B4C" w:rsidP="00647895">
                <w:pPr>
                  <w:jc w:val="center"/>
                  <w:rPr>
                    <w:rFonts w:ascii="Times New Roman" w:hAnsi="Times New Roman"/>
                  </w:rPr>
                </w:pPr>
                <w:r w:rsidRPr="00B03043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52CE173266064354A74D2238AB61CEA4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A4326" w:rsidRDefault="00313A2F" w:rsidP="00647895">
                <w:pPr>
                  <w:jc w:val="center"/>
                  <w:rPr>
                    <w:rFonts w:ascii="Times New Roman" w:hAnsi="Times New Roman"/>
                  </w:rPr>
                </w:pPr>
                <w:r w:rsidRPr="00B03043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0A4326" w:rsidRDefault="000A4326" w:rsidP="00647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0A4326" w:rsidRPr="0001060F" w:rsidRDefault="000A4326" w:rsidP="00647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4C0159679FC0458D8D0C62680E1B58A6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A4326" w:rsidRPr="00647895" w:rsidRDefault="00C96B8A" w:rsidP="00647895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B03043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3853D368B7AF4835A5F6A42B153E069A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0A4326" w:rsidRPr="0001060F" w:rsidRDefault="00C96B8A" w:rsidP="00647895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112771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9B40FA26C56748EFAB7343FA15372762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A4326" w:rsidRPr="00285560" w:rsidRDefault="006A6E8E" w:rsidP="00647895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03043"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B1359A" w:rsidRPr="003A5A0C" w:rsidTr="00DB1EBB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B1359A" w:rsidRPr="003820BA" w:rsidRDefault="00B1359A" w:rsidP="00FA28C0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B1359A" w:rsidRPr="00285560" w:rsidRDefault="006129F8" w:rsidP="00FA28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6"/>
            <w:vAlign w:val="bottom"/>
          </w:tcPr>
          <w:p w:rsidR="00B1359A" w:rsidRPr="003A5A0C" w:rsidRDefault="00B1359A" w:rsidP="00CE264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359A" w:rsidRPr="00285560" w:rsidRDefault="00B1359A" w:rsidP="00FA2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F53" w:rsidRPr="007568DF" w:rsidTr="000A4326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B17F53" w:rsidRPr="007568DF" w:rsidRDefault="00B17F53" w:rsidP="00FA2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B17F53" w:rsidRPr="00285560" w:rsidRDefault="00B17F53" w:rsidP="00FA2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226D6" w:rsidRDefault="00B17F53" w:rsidP="00CE264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B17F53" w:rsidRPr="007568DF" w:rsidRDefault="00B17F53" w:rsidP="00CE264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B17F53" w:rsidRPr="00285560" w:rsidRDefault="00B17F53" w:rsidP="00FA2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B17F53" w:rsidRPr="007568DF" w:rsidRDefault="00B17F53" w:rsidP="00CE264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7F53" w:rsidRPr="00285560" w:rsidRDefault="00B17F53" w:rsidP="00FA2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F53" w:rsidRPr="007568DF" w:rsidTr="003A24F8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F53" w:rsidRDefault="00B17F53" w:rsidP="003A24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F53" w:rsidRPr="00CD37F2" w:rsidRDefault="00B03043" w:rsidP="003A2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96B8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B17F53">
              <w:rPr>
                <w:rFonts w:ascii="Times New Roman" w:hAnsi="Times New Roman"/>
                <w:sz w:val="22"/>
                <w:szCs w:val="22"/>
              </w:rPr>
              <w:t>M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proofErr w:type="spellEnd"/>
            <w:r w:rsidR="00B17F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D5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B17F53">
              <w:rPr>
                <w:rFonts w:ascii="Times New Roman" w:hAnsi="Times New Roman"/>
                <w:sz w:val="22"/>
                <w:szCs w:val="22"/>
              </w:rPr>
              <w:t>M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proofErr w:type="spellEnd"/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stand </w:t>
            </w:r>
            <w:r w:rsidR="00B17F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9656462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D5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B17F53">
              <w:rPr>
                <w:rFonts w:ascii="Times New Roman" w:hAnsi="Times New Roman"/>
                <w:sz w:val="22"/>
                <w:szCs w:val="22"/>
              </w:rPr>
              <w:t>L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>avellier</w:t>
            </w:r>
            <w:proofErr w:type="spellEnd"/>
            <w:r w:rsidR="00B17F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11F3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17F53">
              <w:rPr>
                <w:rFonts w:ascii="Times New Roman" w:hAnsi="Times New Roman"/>
                <w:sz w:val="22"/>
                <w:szCs w:val="22"/>
              </w:rPr>
              <w:t>P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B17F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975594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D5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17F53" w:rsidRPr="00782F22">
              <w:rPr>
                <w:rFonts w:ascii="Times New Roman" w:hAnsi="Times New Roman"/>
                <w:sz w:val="22"/>
                <w:szCs w:val="22"/>
              </w:rPr>
              <w:t>Projector</w:t>
            </w:r>
            <w:r w:rsidR="00B17F53">
              <w:rPr>
                <w:rFonts w:ascii="Times New Roman" w:hAnsi="Times New Roman"/>
                <w:sz w:val="22"/>
                <w:szCs w:val="22"/>
              </w:rPr>
              <w:t>/</w:t>
            </w:r>
            <w:smartTag w:uri="urn:schemas-microsoft-com:office:smarttags" w:element="stockticker">
              <w:r w:rsidR="00B17F53">
                <w:rPr>
                  <w:rFonts w:ascii="Times New Roman" w:hAnsi="Times New Roman"/>
                  <w:sz w:val="22"/>
                  <w:szCs w:val="22"/>
                </w:rPr>
                <w:t>DVD</w:t>
              </w:r>
            </w:smartTag>
            <w:r w:rsidR="00B17F53">
              <w:rPr>
                <w:rFonts w:ascii="Times New Roman" w:hAnsi="Times New Roman"/>
                <w:sz w:val="22"/>
                <w:szCs w:val="22"/>
              </w:rPr>
              <w:t>/CD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7F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31567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D5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17F53" w:rsidRPr="00CD37F2">
              <w:rPr>
                <w:rFonts w:ascii="Times New Roman" w:hAnsi="Times New Roman"/>
                <w:sz w:val="22"/>
                <w:szCs w:val="22"/>
              </w:rPr>
              <w:t>Screen</w:t>
            </w:r>
            <w:r w:rsidR="00B17F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D5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17F53">
              <w:rPr>
                <w:rFonts w:ascii="Times New Roman" w:hAnsi="Times New Roman"/>
                <w:sz w:val="22"/>
                <w:szCs w:val="22"/>
              </w:rPr>
              <w:t>Easel Pad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7F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17F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5187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D5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17F53">
              <w:rPr>
                <w:rFonts w:ascii="Times New Roman" w:hAnsi="Times New Roman"/>
                <w:sz w:val="22"/>
                <w:szCs w:val="22"/>
              </w:rPr>
              <w:t>Easel</w:t>
            </w:r>
          </w:p>
        </w:tc>
      </w:tr>
      <w:tr w:rsidR="006B0C7D" w:rsidRPr="007568DF" w:rsidTr="0047026F">
        <w:trPr>
          <w:trHeight w:hRule="exact" w:val="864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D" w:rsidRPr="006B0C7D" w:rsidRDefault="006B0C7D" w:rsidP="006B0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C7D">
              <w:rPr>
                <w:rFonts w:asciiTheme="minorHAnsi" w:hAnsiTheme="minorHAnsi"/>
                <w:sz w:val="22"/>
                <w:szCs w:val="22"/>
              </w:rPr>
              <w:t>Additional Setup 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B0C7D" w:rsidRPr="006B0C7D" w:rsidRDefault="006B0C7D" w:rsidP="003A24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C7D" w:rsidRPr="00285560" w:rsidRDefault="006B0C7D" w:rsidP="003A24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43309E" w:rsidRDefault="00507AF1" w:rsidP="001C04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8AB33" wp14:editId="04FCCCCD">
                <wp:simplePos x="0" y="0"/>
                <wp:positionH relativeFrom="column">
                  <wp:posOffset>-282575</wp:posOffset>
                </wp:positionH>
                <wp:positionV relativeFrom="paragraph">
                  <wp:posOffset>68377</wp:posOffset>
                </wp:positionV>
                <wp:extent cx="6254750" cy="2819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09E" w:rsidRPr="00011F3E" w:rsidRDefault="00507A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Type or write in boxes </w:t>
                            </w:r>
                            <w:r w:rsidR="0043309E" w:rsidRPr="00011F3E">
                              <w:rPr>
                                <w:b/>
                                <w:i/>
                              </w:rPr>
                              <w:t>on left how many tables and chairs you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2.25pt;margin-top:5.4pt;width:492.5pt;height:22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P5iQIAAIw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" fillcolor="white [3201]" stroked="f" strokeweight=".5pt">
                <v:textbox>
                  <w:txbxContent>
                    <w:p w:rsidR="0043309E" w:rsidRPr="00011F3E" w:rsidRDefault="00507A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Type or write in boxes </w:t>
                      </w:r>
                      <w:r w:rsidR="0043309E" w:rsidRPr="00011F3E">
                        <w:rPr>
                          <w:b/>
                          <w:i/>
                        </w:rPr>
                        <w:t>on left how many tables and chairs you want.</w:t>
                      </w:r>
                    </w:p>
                  </w:txbxContent>
                </v:textbox>
              </v:shape>
            </w:pict>
          </mc:Fallback>
        </mc:AlternateContent>
      </w:r>
      <w:r w:rsidR="000A02D3">
        <w:rPr>
          <w:b/>
          <w:sz w:val="24"/>
          <w:szCs w:val="24"/>
        </w:rPr>
        <w:t xml:space="preserve">                    </w:t>
      </w:r>
    </w:p>
    <w:p w:rsidR="009A0A7A" w:rsidRPr="001C0415" w:rsidRDefault="009A0A7A" w:rsidP="001C0415">
      <w:pPr>
        <w:rPr>
          <w:b/>
          <w:sz w:val="24"/>
          <w:szCs w:val="24"/>
        </w:rPr>
      </w:pPr>
    </w:p>
    <w:p w:rsidR="00A954BB" w:rsidRPr="00E15531" w:rsidRDefault="006B0C7D" w:rsidP="001C0415">
      <w:pPr>
        <w:ind w:right="180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E1DA8" wp14:editId="684467C8">
                <wp:simplePos x="0" y="0"/>
                <wp:positionH relativeFrom="column">
                  <wp:posOffset>649605</wp:posOffset>
                </wp:positionH>
                <wp:positionV relativeFrom="paragraph">
                  <wp:posOffset>6442710</wp:posOffset>
                </wp:positionV>
                <wp:extent cx="372745" cy="233045"/>
                <wp:effectExtent l="0" t="0" r="273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F1" w:rsidRDefault="00507AF1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.15pt;margin-top:507.3pt;width:29.35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" fillcolor="white [3201]" strokeweight=".5pt">
                <v:stroke dashstyle="dash"/>
                <v:textbox>
                  <w:txbxContent>
                    <w:p w:rsidR="00507AF1" w:rsidRDefault="00507AF1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F80CB" wp14:editId="7BACBACB">
                <wp:simplePos x="0" y="0"/>
                <wp:positionH relativeFrom="column">
                  <wp:posOffset>645160</wp:posOffset>
                </wp:positionH>
                <wp:positionV relativeFrom="paragraph">
                  <wp:posOffset>4253865</wp:posOffset>
                </wp:positionV>
                <wp:extent cx="372745" cy="233045"/>
                <wp:effectExtent l="0" t="0" r="273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DF" w:rsidRDefault="00BA54DF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50.8pt;margin-top:334.95pt;width:29.35pt;height:1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" fillcolor="white [3201]" strokeweight=".5pt">
                <v:stroke dashstyle="dash"/>
                <v:textbox>
                  <w:txbxContent>
                    <w:p w:rsidR="00BA54DF" w:rsidRDefault="00BA54DF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CFE43F" wp14:editId="3B743548">
                <wp:simplePos x="0" y="0"/>
                <wp:positionH relativeFrom="column">
                  <wp:posOffset>588645</wp:posOffset>
                </wp:positionH>
                <wp:positionV relativeFrom="paragraph">
                  <wp:posOffset>3244850</wp:posOffset>
                </wp:positionV>
                <wp:extent cx="372745" cy="233045"/>
                <wp:effectExtent l="0" t="0" r="273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DF" w:rsidRDefault="00BA54DF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.35pt;margin-top:255.5pt;width:29.35pt;height: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" fillcolor="white [3201]" strokeweight=".5pt">
                <v:stroke dashstyle="dash"/>
                <v:textbox>
                  <w:txbxContent>
                    <w:p w:rsidR="00BA54DF" w:rsidRDefault="00BA54DF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F2961" wp14:editId="4963345F">
                <wp:simplePos x="0" y="0"/>
                <wp:positionH relativeFrom="column">
                  <wp:posOffset>610870</wp:posOffset>
                </wp:positionH>
                <wp:positionV relativeFrom="paragraph">
                  <wp:posOffset>2275840</wp:posOffset>
                </wp:positionV>
                <wp:extent cx="372745" cy="233045"/>
                <wp:effectExtent l="0" t="0" r="2730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DF" w:rsidRDefault="00BA54DF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8.1pt;margin-top:179.2pt;width:29.35pt;height:1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" fillcolor="white [3201]" strokeweight=".5pt">
                <v:stroke dashstyle="dash"/>
                <v:textbox>
                  <w:txbxContent>
                    <w:p w:rsidR="00BA54DF" w:rsidRDefault="00BA54DF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53717" wp14:editId="641F514F">
                <wp:simplePos x="0" y="0"/>
                <wp:positionH relativeFrom="column">
                  <wp:posOffset>614883</wp:posOffset>
                </wp:positionH>
                <wp:positionV relativeFrom="paragraph">
                  <wp:posOffset>1534795</wp:posOffset>
                </wp:positionV>
                <wp:extent cx="372745" cy="233045"/>
                <wp:effectExtent l="0" t="0" r="273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DF" w:rsidRDefault="00BA54DF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8.4pt;margin-top:120.85pt;width:29.35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" fillcolor="white [3201]" strokeweight=".5pt">
                <v:stroke dashstyle="dash"/>
                <v:textbox>
                  <w:txbxContent>
                    <w:p w:rsidR="00BA54DF" w:rsidRDefault="00BA54DF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F1E20" wp14:editId="15836A93">
                <wp:simplePos x="0" y="0"/>
                <wp:positionH relativeFrom="column">
                  <wp:posOffset>589483</wp:posOffset>
                </wp:positionH>
                <wp:positionV relativeFrom="paragraph">
                  <wp:posOffset>886460</wp:posOffset>
                </wp:positionV>
                <wp:extent cx="372745" cy="233045"/>
                <wp:effectExtent l="0" t="0" r="273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DF" w:rsidRDefault="00BA54DF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6.4pt;margin-top:69.8pt;width:29.35pt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" fillcolor="white [3201]" strokeweight=".5pt">
                <v:stroke dashstyle="dash"/>
                <v:textbox>
                  <w:txbxContent>
                    <w:p w:rsidR="00BA54DF" w:rsidRDefault="00BA54DF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C3EAD" wp14:editId="1E1D524F">
                <wp:simplePos x="0" y="0"/>
                <wp:positionH relativeFrom="column">
                  <wp:posOffset>177368</wp:posOffset>
                </wp:positionH>
                <wp:positionV relativeFrom="paragraph">
                  <wp:posOffset>1011555</wp:posOffset>
                </wp:positionV>
                <wp:extent cx="161925" cy="90805"/>
                <wp:effectExtent l="0" t="0" r="28575" b="23495"/>
                <wp:wrapNone/>
                <wp:docPr id="5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3.95pt;margin-top:79.65pt;width:12.75pt;height:7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"/>
            </w:pict>
          </mc:Fallback>
        </mc:AlternateContent>
      </w:r>
      <w:r w:rsidR="00507A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2CDED" wp14:editId="1182D105">
                <wp:simplePos x="0" y="0"/>
                <wp:positionH relativeFrom="column">
                  <wp:posOffset>-336550</wp:posOffset>
                </wp:positionH>
                <wp:positionV relativeFrom="paragraph">
                  <wp:posOffset>6414567</wp:posOffset>
                </wp:positionV>
                <wp:extent cx="990600" cy="325755"/>
                <wp:effectExtent l="0" t="0" r="0" b="0"/>
                <wp:wrapNone/>
                <wp:docPr id="3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CD1C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Room Divider</w:t>
                            </w:r>
                          </w:p>
                          <w:p w:rsidR="000C5CBF" w:rsidRPr="00961EB7" w:rsidRDefault="000C5CBF" w:rsidP="00CD1C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3" type="#_x0000_t202" style="position:absolute;left:0;text-align:left;margin-left:-26.5pt;margin-top:505.1pt;width:78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" filled="f" stroked="f">
                <v:textbox>
                  <w:txbxContent>
                    <w:p w:rsidR="000C5CBF" w:rsidRDefault="000C5CBF" w:rsidP="00CD1C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Room Divider</w:t>
                      </w:r>
                    </w:p>
                    <w:p w:rsidR="000C5CBF" w:rsidRPr="00961EB7" w:rsidRDefault="000C5CBF" w:rsidP="00CD1C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 available)</w:t>
                      </w:r>
                    </w:p>
                  </w:txbxContent>
                </v:textbox>
              </v:shape>
            </w:pict>
          </mc:Fallback>
        </mc:AlternateContent>
      </w:r>
      <w:r w:rsidR="00507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28D8D" wp14:editId="0E8D2D79">
                <wp:simplePos x="0" y="0"/>
                <wp:positionH relativeFrom="column">
                  <wp:posOffset>1054303</wp:posOffset>
                </wp:positionH>
                <wp:positionV relativeFrom="paragraph">
                  <wp:posOffset>6681470</wp:posOffset>
                </wp:positionV>
                <wp:extent cx="1552575" cy="219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62" w:rsidRDefault="00C36762" w:rsidP="00C36762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507AF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1/12/14</w:t>
                            </w:r>
                            <w:r w:rsidR="0043309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by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83pt;margin-top:526.1pt;width:122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" fillcolor="white [3201]" stroked="f" strokeweight=".5pt">
                <v:textbox>
                  <w:txbxContent>
                    <w:p w:rsidR="00C36762" w:rsidRDefault="00C36762" w:rsidP="00C36762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Revised </w:t>
                      </w:r>
                      <w:r w:rsidR="00507AF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1/12/14</w:t>
                      </w:r>
                      <w:r w:rsidR="0043309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by Robert Renwick</w:t>
                      </w:r>
                    </w:p>
                  </w:txbxContent>
                </v:textbox>
              </v:shape>
            </w:pict>
          </mc:Fallback>
        </mc:AlternateContent>
      </w:r>
      <w:r w:rsidR="00507A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626DD" wp14:editId="41DDD70F">
                <wp:simplePos x="0" y="0"/>
                <wp:positionH relativeFrom="column">
                  <wp:posOffset>612775</wp:posOffset>
                </wp:positionH>
                <wp:positionV relativeFrom="paragraph">
                  <wp:posOffset>437083</wp:posOffset>
                </wp:positionV>
                <wp:extent cx="372745" cy="233045"/>
                <wp:effectExtent l="0" t="0" r="273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1D" w:rsidRDefault="0068641D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48.25pt;margin-top:34.4pt;width:29.35pt;height:18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" fillcolor="white [3201]" strokeweight=".5pt">
                <v:stroke dashstyle="dash"/>
                <v:textbox>
                  <w:txbxContent>
                    <w:p w:rsidR="0068641D" w:rsidRDefault="0068641D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AF1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902E11" wp14:editId="1444374B">
                <wp:simplePos x="0" y="0"/>
                <wp:positionH relativeFrom="column">
                  <wp:posOffset>205740</wp:posOffset>
                </wp:positionH>
                <wp:positionV relativeFrom="paragraph">
                  <wp:posOffset>99898</wp:posOffset>
                </wp:positionV>
                <wp:extent cx="91440" cy="90805"/>
                <wp:effectExtent l="0" t="0" r="22860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6.2pt;margin-top:7.85pt;width:7.2pt;height:7.15pt;z-index:251683840;mso-width-relative:margin;mso-height-relative:margin" coordsize="91440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">
                <v:rect id="Rectangle 180" o:spid="_x0000_s1027" style="position:absolute;width:91440;height:908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zfMAA&#10;AADbAAAADwAAAGRycy9kb3ducmV2LnhtbERPy6rCMBTcC/5DOII7m/aCD6pRVLjgwoWvhe6OzbEt&#10;Nielidr79zeC4GIWw7yY2aI1lXhS40rLCpIoBkGcWV1yruB0/B1MQDiPrLGyTAr+yMFi3u3MMNX2&#10;xXt6HnwuQgm7FBUU3teplC4ryKCLbE0ctJttDPpAm1zqBl+h3FTyJ45H0mDJYaHAmtYFZffDwygY&#10;P25Xedb1ari9LHc+CbAmV6rfa5dTEJ5a/zV/0hutYJTA+0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GzfMAAAADbAAAADwAAAAAAAAAAAAAAAACYAgAAZHJzL2Rvd25y&#10;ZXYueG1sUEsFBgAAAAAEAAQA9QAAAIUDAAAAAA==&#10;"/>
                <v:line id="Straight Connector 62" o:spid="_x0000_s1028" style="position:absolute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  <w:r w:rsidR="006864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09E821" wp14:editId="4F1AF016">
                <wp:simplePos x="0" y="0"/>
                <wp:positionH relativeFrom="column">
                  <wp:posOffset>-369651</wp:posOffset>
                </wp:positionH>
                <wp:positionV relativeFrom="paragraph">
                  <wp:posOffset>160466</wp:posOffset>
                </wp:positionV>
                <wp:extent cx="1141230" cy="5412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230" cy="54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52" w:rsidRDefault="0068641D" w:rsidP="006864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C42F52">
                              <w:rPr>
                                <w:sz w:val="16"/>
                                <w:szCs w:val="16"/>
                              </w:rPr>
                              <w:t>hair</w:t>
                            </w:r>
                          </w:p>
                          <w:p w:rsidR="00507AF1" w:rsidRDefault="00507AF1" w:rsidP="006864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2F52" w:rsidRPr="00C42F52" w:rsidRDefault="00C42F52" w:rsidP="00C42F5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C5CBF" w:rsidRDefault="000C5CBF" w:rsidP="00963C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Chairs per table</w:t>
                            </w:r>
                          </w:p>
                          <w:p w:rsidR="00C42F52" w:rsidRPr="00C42F52" w:rsidRDefault="00C42F52" w:rsidP="00963CC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42F52" w:rsidRPr="00C42F52" w:rsidRDefault="00C42F52" w:rsidP="00963CC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C5CBF" w:rsidRPr="00963CC6" w:rsidRDefault="000C5CBF" w:rsidP="00963C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-29.1pt;margin-top:12.65pt;width:89.85pt;height:42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" filled="f" stroked="f" strokeweight=".5pt">
                <v:textbox>
                  <w:txbxContent>
                    <w:p w:rsidR="00C42F52" w:rsidRDefault="0068641D" w:rsidP="006864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C42F52">
                        <w:rPr>
                          <w:sz w:val="16"/>
                          <w:szCs w:val="16"/>
                        </w:rPr>
                        <w:t>hair</w:t>
                      </w:r>
                    </w:p>
                    <w:p w:rsidR="00507AF1" w:rsidRDefault="00507AF1" w:rsidP="006864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2F52" w:rsidRPr="00C42F52" w:rsidRDefault="00C42F52" w:rsidP="00C42F5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C5CBF" w:rsidRDefault="000C5CBF" w:rsidP="00963C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Chairs per table</w:t>
                      </w:r>
                    </w:p>
                    <w:p w:rsidR="00C42F52" w:rsidRPr="00C42F52" w:rsidRDefault="00C42F52" w:rsidP="00963CC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42F52" w:rsidRPr="00C42F52" w:rsidRDefault="00C42F52" w:rsidP="00963CC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C5CBF" w:rsidRPr="00963CC6" w:rsidRDefault="000C5CBF" w:rsidP="00963C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4DF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7795B60" wp14:editId="65B3547B">
                <wp:simplePos x="0" y="0"/>
                <wp:positionH relativeFrom="column">
                  <wp:posOffset>387782</wp:posOffset>
                </wp:positionH>
                <wp:positionV relativeFrom="paragraph">
                  <wp:posOffset>5373370</wp:posOffset>
                </wp:positionV>
                <wp:extent cx="352425" cy="257175"/>
                <wp:effectExtent l="0" t="0" r="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1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75C1" w:rsidRPr="005D5E1A" w:rsidRDefault="00AA75C1" w:rsidP="00AA75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7" style="position:absolute;left:0;text-align:left;margin-left:30.55pt;margin-top:423.1pt;width:27.75pt;height:20.25pt;z-index:251692032" coordsize="3524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">
                <v:oval id="Oval 149" o:spid="_x0000_s1038" style="position:absolute;left:38100;top:28575;width:186055;height:18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wD70A&#10;AADbAAAADwAAAGRycy9kb3ducmV2LnhtbERPyYoCMRC9C/5DKGFumlZh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WwD70AAADbAAAADwAAAAAAAAAAAAAAAACYAgAAZHJzL2Rvd25yZXYu&#10;eG1sUEsFBgAAAAAEAAQA9QAAAIIDAAAAAA==&#10;" filled="f" strokeweight="1.5pt"/>
                <v:shape id="Text Box 14" o:spid="_x0000_s1039" type="#_x0000_t202" style="position:absolute;width:352425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A75C1" w:rsidRPr="005D5E1A" w:rsidRDefault="00AA75C1" w:rsidP="00AA75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54D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CCE06" wp14:editId="05387FC5">
                <wp:simplePos x="0" y="0"/>
                <wp:positionH relativeFrom="column">
                  <wp:posOffset>673100</wp:posOffset>
                </wp:positionH>
                <wp:positionV relativeFrom="paragraph">
                  <wp:posOffset>5367020</wp:posOffset>
                </wp:positionV>
                <wp:extent cx="372745" cy="233045"/>
                <wp:effectExtent l="0" t="0" r="273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DF" w:rsidRDefault="00BA54DF" w:rsidP="00B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53pt;margin-top:422.6pt;width:29.35pt;height:1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" fillcolor="white [3201]" strokeweight=".5pt">
                <v:stroke dashstyle="dash"/>
                <v:textbox>
                  <w:txbxContent>
                    <w:p w:rsidR="00BA54DF" w:rsidRDefault="00BA54DF" w:rsidP="00BA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4D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2BBB9C" wp14:editId="4CC953EB">
                <wp:simplePos x="0" y="0"/>
                <wp:positionH relativeFrom="column">
                  <wp:posOffset>-66878</wp:posOffset>
                </wp:positionH>
                <wp:positionV relativeFrom="paragraph">
                  <wp:posOffset>4163060</wp:posOffset>
                </wp:positionV>
                <wp:extent cx="521970" cy="494665"/>
                <wp:effectExtent l="0" t="0" r="11430" b="19685"/>
                <wp:wrapNone/>
                <wp:docPr id="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494665"/>
                          <a:chOff x="5244" y="7631"/>
                          <a:chExt cx="779" cy="779"/>
                        </a:xfrm>
                      </wpg:grpSpPr>
                      <wps:wsp>
                        <wps:cNvPr id="57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5389" y="7770"/>
                            <a:ext cx="516" cy="5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5244" y="7631"/>
                            <a:ext cx="779" cy="7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-5.25pt;margin-top:327.8pt;width:41.1pt;height:38.95pt;z-index:251676672" coordorigin="5244,7631" coordsize="77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">
                <v:oval id="Oval 247" o:spid="_x0000_s1027" style="position:absolute;left:5389;top:7770;width:51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248" o:spid="_x0000_s1028" style="position:absolute;left:5244;top:7631;width:779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Q1c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3Q1cAAAADbAAAADwAAAAAAAAAAAAAAAACYAgAAZHJzL2Rvd25y&#10;ZXYueG1sUEsFBgAAAAAEAAQA9QAAAIUDAAAAAA==&#10;" filled="f"/>
              </v:group>
            </w:pict>
          </mc:Fallback>
        </mc:AlternateContent>
      </w:r>
      <w:r w:rsidR="00BA54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3FDAC" wp14:editId="5B979F6D">
                <wp:simplePos x="0" y="0"/>
                <wp:positionH relativeFrom="column">
                  <wp:posOffset>2972</wp:posOffset>
                </wp:positionH>
                <wp:positionV relativeFrom="paragraph">
                  <wp:posOffset>3211830</wp:posOffset>
                </wp:positionV>
                <wp:extent cx="327660" cy="327660"/>
                <wp:effectExtent l="0" t="0" r="15240" b="15240"/>
                <wp:wrapNone/>
                <wp:docPr id="55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9" o:spid="_x0000_s1026" style="position:absolute;margin-left:.25pt;margin-top:252.9pt;width:25.8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"/>
            </w:pict>
          </mc:Fallback>
        </mc:AlternateContent>
      </w:r>
      <w:r w:rsidR="00BA54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DF7FC" wp14:editId="12BF4A74">
                <wp:simplePos x="0" y="0"/>
                <wp:positionH relativeFrom="column">
                  <wp:posOffset>-9728</wp:posOffset>
                </wp:positionH>
                <wp:positionV relativeFrom="paragraph">
                  <wp:posOffset>2362835</wp:posOffset>
                </wp:positionV>
                <wp:extent cx="327660" cy="141605"/>
                <wp:effectExtent l="0" t="0" r="15240" b="10795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-.75pt;margin-top:186.05pt;width:25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x/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"/>
            </w:pict>
          </mc:Fallback>
        </mc:AlternateContent>
      </w:r>
      <w:r w:rsidR="00BA54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871D2" wp14:editId="74D38989">
                <wp:simplePos x="0" y="0"/>
                <wp:positionH relativeFrom="column">
                  <wp:posOffset>23292</wp:posOffset>
                </wp:positionH>
                <wp:positionV relativeFrom="paragraph">
                  <wp:posOffset>1652270</wp:posOffset>
                </wp:positionV>
                <wp:extent cx="314325" cy="87630"/>
                <wp:effectExtent l="0" t="0" r="28575" b="26670"/>
                <wp:wrapNone/>
                <wp:docPr id="5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.85pt;margin-top:130.1pt;width:24.7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Kj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"/>
            </w:pict>
          </mc:Fallback>
        </mc:AlternateContent>
      </w:r>
      <w:r w:rsidR="009A0A7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1F1AC5" wp14:editId="6552A74B">
                <wp:simplePos x="0" y="0"/>
                <wp:positionH relativeFrom="column">
                  <wp:posOffset>1147445</wp:posOffset>
                </wp:positionH>
                <wp:positionV relativeFrom="paragraph">
                  <wp:posOffset>81280</wp:posOffset>
                </wp:positionV>
                <wp:extent cx="0" cy="6556375"/>
                <wp:effectExtent l="0" t="0" r="19050" b="0"/>
                <wp:wrapNone/>
                <wp:docPr id="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6375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6.4pt" to="90.35pt,5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" strokeweight="1.5pt">
                <v:stroke dashstyle="1 1" endcap="round"/>
              </v:line>
            </w:pict>
          </mc:Fallback>
        </mc:AlternateContent>
      </w:r>
      <w:r w:rsidR="009A0A7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9EAA64" wp14:editId="0DFB910D">
                <wp:simplePos x="0" y="0"/>
                <wp:positionH relativeFrom="column">
                  <wp:posOffset>51435</wp:posOffset>
                </wp:positionH>
                <wp:positionV relativeFrom="paragraph">
                  <wp:posOffset>5152822</wp:posOffset>
                </wp:positionV>
                <wp:extent cx="141605" cy="1290955"/>
                <wp:effectExtent l="0" t="0" r="10795" b="23495"/>
                <wp:wrapNone/>
                <wp:docPr id="3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290955"/>
                          <a:chOff x="6361" y="9600"/>
                          <a:chExt cx="223" cy="2033"/>
                        </a:xfrm>
                      </wpg:grpSpPr>
                      <wps:wsp>
                        <wps:cNvPr id="36" name="Line 185"/>
                        <wps:cNvCnPr/>
                        <wps:spPr bwMode="auto">
                          <a:xfrm rot="69804917">
                            <a:off x="6365" y="971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6"/>
                        <wps:cNvCnPr/>
                        <wps:spPr bwMode="auto">
                          <a:xfrm rot="5788497">
                            <a:off x="6365" y="9935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7"/>
                        <wps:cNvCnPr/>
                        <wps:spPr bwMode="auto">
                          <a:xfrm rot="5118729">
                            <a:off x="6365" y="1016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188"/>
                        <wpg:cNvGrpSpPr>
                          <a:grpSpLocks/>
                        </wpg:cNvGrpSpPr>
                        <wpg:grpSpPr bwMode="auto">
                          <a:xfrm rot="5400000" flipH="1">
                            <a:off x="6138" y="10610"/>
                            <a:ext cx="653" cy="0"/>
                            <a:chOff x="6233" y="2992"/>
                            <a:chExt cx="653" cy="0"/>
                          </a:xfrm>
                        </wpg:grpSpPr>
                        <wps:wsp>
                          <wps:cNvPr id="40" name="Line 189"/>
                          <wps:cNvCnPr/>
                          <wps:spPr bwMode="auto">
                            <a:xfrm rot="64404917">
                              <a:off x="623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90"/>
                          <wps:cNvCnPr/>
                          <wps:spPr bwMode="auto">
                            <a:xfrm rot="388497">
                              <a:off x="6458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91"/>
                          <wps:cNvCnPr/>
                          <wps:spPr bwMode="auto">
                            <a:xfrm rot="-281271">
                              <a:off x="668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92"/>
                        <wpg:cNvGrpSpPr>
                          <a:grpSpLocks/>
                        </wpg:cNvGrpSpPr>
                        <wpg:grpSpPr bwMode="auto">
                          <a:xfrm rot="5400000">
                            <a:off x="6140" y="11285"/>
                            <a:ext cx="653" cy="0"/>
                            <a:chOff x="6233" y="2992"/>
                            <a:chExt cx="653" cy="0"/>
                          </a:xfrm>
                        </wpg:grpSpPr>
                        <wps:wsp>
                          <wps:cNvPr id="44" name="Line 193"/>
                          <wps:cNvCnPr/>
                          <wps:spPr bwMode="auto">
                            <a:xfrm rot="64404917">
                              <a:off x="623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94"/>
                          <wps:cNvCnPr/>
                          <wps:spPr bwMode="auto">
                            <a:xfrm rot="388497">
                              <a:off x="6458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95"/>
                          <wps:cNvCnPr/>
                          <wps:spPr bwMode="auto">
                            <a:xfrm rot="-281271">
                              <a:off x="668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Line 196"/>
                        <wps:cNvCnPr/>
                        <wps:spPr bwMode="auto">
                          <a:xfrm rot="5400000">
                            <a:off x="6466" y="949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7"/>
                        <wps:cNvCnPr/>
                        <wps:spPr bwMode="auto">
                          <a:xfrm rot="5400000">
                            <a:off x="6479" y="1152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4.05pt;margin-top:405.75pt;width:11.15pt;height:101.65pt;z-index:251664384" coordorigin="6361,9600" coordsize="223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">
                <v:line id="Line 185" o:spid="_x0000_s1027" style="position:absolute;rotation:5466704fd;visibility:visible;mso-wrap-style:square" from="6365,9710" to="6568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F27wAAADbAAAADwAAAGRycy9kb3ducmV2LnhtbESPywrCMBBF94L/EEZwp6kKRapRxBdu&#10;feB6aMa22ExqE239eyMILi/3cbjzZWtK8aLaFZYVjIYRCOLU6oIzBZfzbjAF4TyyxtIyKXiTg+Wi&#10;25ljom3DR3qdfCbCCLsEFeTeV4mULs3JoBvaijh4N1sb9EHWmdQ1NmHclHIcRbE0WHAg5FjROqf0&#10;fnoaBc32/uTNZp+2gfGWV/8YZeNYqX6vXc1AeGr9P/xrH7SCSQzfL+EHyM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VF27wAAADbAAAADwAAAAAAAAAAAAAAAAChAgAA&#10;ZHJzL2Rvd25yZXYueG1sUEsFBgAAAAAEAAQA+QAAAIoDAAAAAA==&#10;" strokeweight="1pt"/>
                <v:line id="Line 186" o:spid="_x0000_s1028" style="position:absolute;rotation:6322582fd;visibility:visible;mso-wrap-style:square" from="6365,9935" to="6568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rBsMAAADbAAAADwAAAGRycy9kb3ducmV2LnhtbESP3WoCMRSE7wu+QziCd5rVliqrUUSQ&#10;2lLFvwc4bI6bxc3JkkTdvn1TEHo5zMw3zGzR2lrcyYfKsYLhIANBXDhdcangfFr3JyBCRNZYOyYF&#10;PxRgMe+8zDDX7sEHuh9jKRKEQ44KTIxNLmUoDFkMA9cQJ+/ivMWYpC+l9vhIcFvLUZa9S4sVpwWD&#10;Da0MFdfjzSpYbv3nF94Oo8s1exub9W7/8Y2lUr1uu5yCiNTG//CzvdEKXsf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JqwbDAAAA2wAAAA8AAAAAAAAAAAAA&#10;AAAAoQIAAGRycy9kb3ducmV2LnhtbFBLBQYAAAAABAAEAPkAAACRAwAAAAA=&#10;" strokeweight="1pt"/>
                <v:line id="Line 187" o:spid="_x0000_s1029" style="position:absolute;rotation:5591017fd;visibility:visible;mso-wrap-style:square" from="6365,10160" to="6568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Sc8MAAADbAAAADwAAAGRycy9kb3ducmV2LnhtbERPTWsCMRC9C/6HMAUvUrO1VcrWKFIU&#10;hFJE2yK9TTfTZDGZLJuo679vDgWPj/c9W3TeiTO1sQ6s4GFUgCCugq7ZKPj8WN8/g4gJWaMLTAqu&#10;FGEx7/dmWOpw4R2d98mIHMKxRAU2paaUMlaWPMZRaIgz9xtajynD1kjd4iWHeyfHRTGVHmvODRYb&#10;erVUHfcnr2D1PZ24n60fvl0PT4eheV9a92WUGtx1yxcQibp0E/+7N1rBYx6bv+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/EnPDAAAA2wAAAA8AAAAAAAAAAAAA&#10;AAAAoQIAAGRycy9kb3ducmV2LnhtbFBLBQYAAAAABAAEAPkAAACRAwAAAAA=&#10;" strokeweight="1pt"/>
                <v:group id="Group 188" o:spid="_x0000_s1030" style="position:absolute;left:6138;top:10610;width:653;height:0;rotation:-90;flip:x" coordorigin="6233,2992" coordsize="6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HhzC7CAAAA2wAAAA8A&#10;AAAAAAAAAAAAAAAAqgIAAGRycy9kb3ducmV2LnhtbFBLBQYAAAAABAAEAPoAAACZAwAAAAA=&#10;">
                  <v:line id="Line 189" o:spid="_x0000_s1031" style="position:absolute;rotation:-431536fd;visibility:visible;mso-wrap-style:square" from="6233,2992" to="6436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DbMUAAADbAAAADwAAAGRycy9kb3ducmV2LnhtbESPwWrCQBCG70LfYZlCb7pJKcVGVxFp&#10;iz0Uqo3gcciOSXR3NmS3mr5951DwOPzzfzPffDl4py7UxzawgXySgSKugm25NlB+v42noGJCtugC&#10;k4FfirBc3I3mWNhw5S1ddqlWAuFYoIEmpa7QOlYNeYyT0BFLdgy9xyRjX2vb41Xg3unHLHvWHluW&#10;Cw12tG6oOu9+vFA+X1/yUx7fP9xmvx6cLg+rr9KYh/thNQOVaEi35f/2xhp4ku/FRTx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SDbMUAAADbAAAADwAAAAAAAAAA&#10;AAAAAAChAgAAZHJzL2Rvd25yZXYueG1sUEsFBgAAAAAEAAQA+QAAAJMDAAAAAA==&#10;" strokeweight="1pt"/>
                  <v:line id="Line 190" o:spid="_x0000_s1032" style="position:absolute;rotation:424342fd;visibility:visible;mso-wrap-style:square" from="6458,2992" to="6661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xhXcMAAADbAAAADwAAAGRycy9kb3ducmV2LnhtbESPQWsCMRSE7wX/Q3iCt5pVRMpqFBVE&#10;hV6qpedH8tysbl6WTXRXf30jFHocZuYbZr7sXCXu1ITSs4LRMANBrL0puVDwfdq+f4AIEdlg5ZkU&#10;PCjActF7m2NufMtfdD/GQiQIhxwV2BjrXMqgLTkMQ18TJ+/sG4cxyaaQpsE2wV0lx1k2lQ5LTgsW&#10;a9pY0tfjzSn4pFZvd9dqvdOn9eFnZQ/P86VWatDvVjMQkbr4H/5r742CyQheX9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sYV3DAAAA2wAAAA8AAAAAAAAAAAAA&#10;AAAAoQIAAGRycy9kb3ducmV2LnhtbFBLBQYAAAAABAAEAPkAAACRAwAAAAA=&#10;" strokeweight="1pt"/>
                  <v:line id="Line 191" o:spid="_x0000_s1033" style="position:absolute;rotation:-307223fd;visibility:visible;mso-wrap-style:square" from="6683,2992" to="6886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F6osMAAADbAAAADwAAAGRycy9kb3ducmV2LnhtbESPzWrDMBCE74W+g9hCbo2cOITiRgkl&#10;xaHgXOq098Xa2qbWSliKf96+CgR6HGbmG2Z3mEwnBup9a1nBapmAIK6sbrlW8HXJn19A+ICssbNM&#10;CmbycNg/Puww03bkTxrKUIsIYZ+hgiYEl0npq4YM+qV1xNH7sb3BEGVfS93jGOGmk+sk2UqDLceF&#10;Bh0dG6p+y6tRkM5Frs90/V51ldseT++pK/JUqcXT9PYKItAU/sP39odWsFnD7Uv8AX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ReqLDAAAA2wAAAA8AAAAAAAAAAAAA&#10;AAAAoQIAAGRycy9kb3ducmV2LnhtbFBLBQYAAAAABAAEAPkAAACRAwAAAAA=&#10;" strokeweight="1pt"/>
                </v:group>
                <v:group id="Group 192" o:spid="_x0000_s1034" style="position:absolute;left:6140;top:11285;width:653;height:0;rotation:90" coordorigin="6233,2992" coordsize="6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ZKVc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ZKVcQAAADbAAAA&#10;DwAAAAAAAAAAAAAAAACqAgAAZHJzL2Rvd25yZXYueG1sUEsFBgAAAAAEAAQA+gAAAJsDAAAAAA==&#10;">
                  <v:line id="Line 193" o:spid="_x0000_s1035" style="position:absolute;rotation:-431536fd;visibility:visible;mso-wrap-style:square" from="6233,2992" to="6436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+Fb8UAAADbAAAADwAAAGRycy9kb3ducmV2LnhtbESPT2vCQBTE74LfYXlCb3UTkaKpawhi&#10;iz0U/JNCj4/saxLdfRuyW02/fbdQ8DjMzG+YVT5YI67U+9axgnSagCCunG65VlCeXh4XIHxA1mgc&#10;k4If8pCvx6MVZtrd+EDXY6hFhLDPUEETQpdJ6auGLPqp64ij9+V6iyHKvpa6x1uEWyNnSfIkLbYc&#10;FxrsaNNQdTl+20h53y7Tc+pf38zuYzMYWX4W+1Kph8lQPIMINIR7+L+90w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+Fb8UAAADbAAAADwAAAAAAAAAA&#10;AAAAAAChAgAAZHJzL2Rvd25yZXYueG1sUEsFBgAAAAAEAAQA+QAAAJMDAAAAAA==&#10;" strokeweight="1pt"/>
                  <v:line id="Line 194" o:spid="_x0000_s1036" style="position:absolute;rotation:424342fd;visibility:visible;mso-wrap-style:square" from="6458,2992" to="6661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nXsMAAADbAAAADwAAAGRycy9kb3ducmV2LnhtbESPQWsCMRSE7wX/Q3iCt5pVbCmrUVQQ&#10;K/RSFc+P5LlZ3bwsm+hu++sbQehxmJlvmNmic5W4UxNKzwpGwwwEsfam5ELB8bB5/QARIrLByjMp&#10;+KEAi3nvZYa58S1/030fC5EgHHJUYGOscymDtuQwDH1NnLyzbxzGJJtCmgbbBHeVHGfZu3RYclqw&#10;WNPakr7ub07BF7V6s71Wq60+rHanpd39ni+1UoN+t5yCiNTF//Cz/WkUTN7g8S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XZ17DAAAA2wAAAA8AAAAAAAAAAAAA&#10;AAAAoQIAAGRycy9kb3ducmV2LnhtbFBLBQYAAAAABAAEAPkAAACRAwAAAAA=&#10;" strokeweight="1pt"/>
                  <v:line id="Line 195" o:spid="_x0000_s1037" style="position:absolute;rotation:-307223fd;visibility:visible;mso-wrap-style:square" from="6683,2992" to="6886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8ocIAAADbAAAADwAAAGRycy9kb3ducmV2LnhtbESPQYvCMBSE78L+h/AWvGnqVopUo4hL&#10;RXAv6u790TzbYvMSmqj13xthweMwM98wi1VvWnGjzjeWFUzGCQji0uqGKwW/p2I0A+EDssbWMil4&#10;kIfV8mOwwFzbOx/odgyViBD2OSqoQ3C5lL6syaAfW0ccvbPtDIYou0rqDu8Rblr5lSSZNNhwXKjR&#10;0aam8nK8GgXpY1/oH7r+TdrSZZvtd+r2RarU8LNfz0EE6sM7/N/eaQXTDF5f4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p8ocIAAADbAAAADwAAAAAAAAAAAAAA&#10;AAChAgAAZHJzL2Rvd25yZXYueG1sUEsFBgAAAAAEAAQA+QAAAJADAAAAAA==&#10;" strokeweight="1pt"/>
                </v:group>
                <v:line id="Line 196" o:spid="_x0000_s1038" style="position:absolute;rotation:90;visibility:visible;mso-wrap-style:square" from="6466,9495" to="6466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998IAAADbAAAADwAAAGRycy9kb3ducmV2LnhtbESP0YrCMBRE34X9h3AXfNPUZdHSNcpS&#10;lBVBRN0PuDTXttrclCa29e+NIPg4zMwZZr7sTSVaalxpWcFkHIEgzqwuOVfwf1qPYhDOI2usLJOC&#10;OzlYLj4Gc0y07fhA7dHnIkDYJaig8L5OpHRZQQbd2NbEwTvbxqAPssmlbrALcFPJryiaSoMlh4UC&#10;a0oLyq7Hm1Gw3V4u8V/nZ6vdKW1XE6SU9qTU8LP//QHhqffv8Ku90Qq+Z/D8En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z998IAAADbAAAADwAAAAAAAAAAAAAA&#10;AAChAgAAZHJzL2Rvd25yZXYueG1sUEsFBgAAAAAEAAQA+QAAAJADAAAAAA==&#10;" strokeweight="1.5pt"/>
                <v:line id="Line 197" o:spid="_x0000_s1039" style="position:absolute;rotation:90;visibility:visible;mso-wrap-style:square" from="6479,11528" to="6479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phb4AAADbAAAADwAAAGRycy9kb3ducmV2LnhtbERPy4rCMBTdC/5DuII7TRVxpBpFioMi&#10;yODjAy7Nta02N6XJtPXvzUJweTjv1aYzpWiodoVlBZNxBII4tbrgTMHt+jtagHAeWWNpmRS8yMFm&#10;3e+tMNa25TM1F5+JEMIuRgW591UspUtzMujGtiIO3N3WBn2AdSZ1jW0IN6WcRtFcGiw4NORYUZJT&#10;+rz8GwXH4+Ox2Lf+Z3e6Js1ugpTQHyk1HHTbJQhPnf+KP+6DVjALY8OX8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M2mFvgAAANsAAAAPAAAAAAAAAAAAAAAAAKEC&#10;AABkcnMvZG93bnJldi54bWxQSwUGAAAAAAQABAD5AAAAjAMAAAAA&#10;" strokeweight="1.5pt"/>
              </v:group>
            </w:pict>
          </mc:Fallback>
        </mc:AlternateContent>
      </w:r>
      <w:r w:rsidR="00A566C3">
        <w:rPr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6F86795" wp14:editId="02AA7A07">
            <wp:simplePos x="0" y="0"/>
            <wp:positionH relativeFrom="column">
              <wp:posOffset>1856740</wp:posOffset>
            </wp:positionH>
            <wp:positionV relativeFrom="paragraph">
              <wp:posOffset>1984807</wp:posOffset>
            </wp:positionV>
            <wp:extent cx="359410" cy="300990"/>
            <wp:effectExtent l="0" t="0" r="2540" b="381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15">
        <w:rPr>
          <w:b/>
          <w:noProof/>
          <w:sz w:val="24"/>
          <w:szCs w:val="24"/>
        </w:rPr>
        <w:t xml:space="preserve"> </w:t>
      </w:r>
      <w:r w:rsidR="00AA75C1">
        <w:rPr>
          <w:noProof/>
        </w:rPr>
        <w:drawing>
          <wp:inline distT="0" distB="0" distL="0" distR="0" wp14:anchorId="6118092D" wp14:editId="7224EAC0">
            <wp:extent cx="5515583" cy="662730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9AB">
        <w:rPr>
          <w:rFonts w:ascii="Times New Roman" w:hAnsi="Times New Roman"/>
          <w:noProof/>
          <w:sz w:val="24"/>
          <w:szCs w:val="24"/>
        </w:rPr>
        <w:t xml:space="preserve"> </w:t>
      </w:r>
      <w:r w:rsidR="00C42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ABB5" wp14:editId="1E1DFE12">
                <wp:simplePos x="0" y="0"/>
                <wp:positionH relativeFrom="column">
                  <wp:posOffset>-355600</wp:posOffset>
                </wp:positionH>
                <wp:positionV relativeFrom="paragraph">
                  <wp:posOffset>1122248</wp:posOffset>
                </wp:positionV>
                <wp:extent cx="1257300" cy="373380"/>
                <wp:effectExtent l="0" t="0" r="0" b="7620"/>
                <wp:wrapNone/>
                <wp:docPr id="2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CD1C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3' X 20" table</w:t>
                            </w:r>
                          </w:p>
                          <w:p w:rsidR="000C5CBF" w:rsidRPr="00961EB7" w:rsidRDefault="000C5CBF" w:rsidP="00CD1C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1" type="#_x0000_t202" style="position:absolute;left:0;text-align:left;margin-left:-28pt;margin-top:88.35pt;width:9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" stroked="f">
                <v:textbox>
                  <w:txbxContent>
                    <w:p w:rsidR="000C5CBF" w:rsidRDefault="000C5CBF" w:rsidP="00CD1C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3' X 20" table</w:t>
                      </w:r>
                    </w:p>
                    <w:p w:rsidR="000C5CBF" w:rsidRPr="00961EB7" w:rsidRDefault="000C5CBF" w:rsidP="00CD1C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  <w:r w:rsidR="002F06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3E3B85" wp14:editId="7B7E3EA5">
                <wp:simplePos x="0" y="0"/>
                <wp:positionH relativeFrom="column">
                  <wp:posOffset>-222250</wp:posOffset>
                </wp:positionH>
                <wp:positionV relativeFrom="paragraph">
                  <wp:posOffset>1810385</wp:posOffset>
                </wp:positionV>
                <wp:extent cx="1143000" cy="373380"/>
                <wp:effectExtent l="0" t="0" r="0" b="7620"/>
                <wp:wrapNone/>
                <wp:docPr id="3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6'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 18" </w:t>
                            </w: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table</w:t>
                            </w:r>
                          </w:p>
                          <w:p w:rsidR="000C5CBF" w:rsidRPr="00D27C8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2" type="#_x0000_t202" style="position:absolute;left:0;text-align:left;margin-left:-17.5pt;margin-top:142.55pt;width:90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" stroked="f">
                <v:textbox>
                  <w:txbxContent>
                    <w:p w:rsidR="000C5CBF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6'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 18" </w:t>
                      </w: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table</w:t>
                      </w:r>
                    </w:p>
                    <w:p w:rsidR="000C5CBF" w:rsidRPr="00D27C8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(34 available)</w:t>
                      </w:r>
                    </w:p>
                  </w:txbxContent>
                </v:textbox>
              </v:shape>
            </w:pict>
          </mc:Fallback>
        </mc:AlternateContent>
      </w:r>
      <w:r w:rsidR="002F06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63E59" wp14:editId="7D02A04A">
                <wp:simplePos x="0" y="0"/>
                <wp:positionH relativeFrom="column">
                  <wp:posOffset>-160655</wp:posOffset>
                </wp:positionH>
                <wp:positionV relativeFrom="paragraph">
                  <wp:posOffset>3619500</wp:posOffset>
                </wp:positionV>
                <wp:extent cx="966470" cy="462915"/>
                <wp:effectExtent l="0" t="0" r="5080" b="0"/>
                <wp:wrapNone/>
                <wp:docPr id="3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Pr="00A22EB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0C5CBF" w:rsidRPr="00A22EB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available)</w:t>
                            </w:r>
                          </w:p>
                          <w:p w:rsidR="000C5CBF" w:rsidRPr="00961EB7" w:rsidRDefault="000C5CBF" w:rsidP="00CD1C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3" type="#_x0000_t202" style="position:absolute;left:0;text-align:left;margin-left:-12.65pt;margin-top:285pt;width:76.1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xc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" stroked="f">
                <v:textbox>
                  <w:txbxContent>
                    <w:p w:rsidR="000C5CBF" w:rsidRPr="00A22EB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6' Round Table</w:t>
                      </w:r>
                    </w:p>
                    <w:p w:rsidR="000C5CBF" w:rsidRPr="00A22EB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</w:t>
                      </w: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available)</w:t>
                      </w:r>
                    </w:p>
                    <w:p w:rsidR="000C5CBF" w:rsidRPr="00961EB7" w:rsidRDefault="000C5CBF" w:rsidP="00CD1C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6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C2D6B" wp14:editId="7BF74958">
                <wp:simplePos x="0" y="0"/>
                <wp:positionH relativeFrom="column">
                  <wp:posOffset>-225425</wp:posOffset>
                </wp:positionH>
                <wp:positionV relativeFrom="paragraph">
                  <wp:posOffset>2576830</wp:posOffset>
                </wp:positionV>
                <wp:extent cx="1100455" cy="382270"/>
                <wp:effectExtent l="0" t="0" r="4445" b="0"/>
                <wp:wrapNone/>
                <wp:docPr id="3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 30"</w:t>
                            </w: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table</w:t>
                            </w:r>
                          </w:p>
                          <w:p w:rsidR="000C5CBF" w:rsidRPr="00D27C8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available)</w:t>
                            </w:r>
                          </w:p>
                          <w:p w:rsidR="000C5CBF" w:rsidRPr="00D27C8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4" type="#_x0000_t202" style="position:absolute;left:0;text-align:left;margin-left:-17.75pt;margin-top:202.9pt;width:86.65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ns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" stroked="f">
                <v:textbox>
                  <w:txbxContent>
                    <w:p w:rsidR="000C5CBF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6'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 30"</w:t>
                      </w: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table</w:t>
                      </w:r>
                    </w:p>
                    <w:p w:rsidR="000C5CBF" w:rsidRPr="00D27C8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</w:t>
                      </w: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available)</w:t>
                      </w:r>
                    </w:p>
                    <w:p w:rsidR="000C5CBF" w:rsidRPr="00D27C8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6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5AF40" wp14:editId="32E114E0">
                <wp:simplePos x="0" y="0"/>
                <wp:positionH relativeFrom="column">
                  <wp:posOffset>266700</wp:posOffset>
                </wp:positionH>
                <wp:positionV relativeFrom="paragraph">
                  <wp:posOffset>5588000</wp:posOffset>
                </wp:positionV>
                <wp:extent cx="928370" cy="339090"/>
                <wp:effectExtent l="0" t="0" r="0" b="3810"/>
                <wp:wrapNone/>
                <wp:docPr id="4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026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0C5CBF" w:rsidRPr="00961EB7" w:rsidRDefault="000C5CBF" w:rsidP="00026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available)</w:t>
                            </w:r>
                          </w:p>
                          <w:p w:rsidR="000C5CBF" w:rsidRPr="00961EB7" w:rsidRDefault="000C5CBF" w:rsidP="00026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left:0;text-align:left;margin-left:21pt;margin-top:440pt;width:73.1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07uw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" filled="f" stroked="f">
                <v:textbox>
                  <w:txbxContent>
                    <w:p w:rsidR="000C5CBF" w:rsidRDefault="000C5CBF" w:rsidP="00026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Trash Can</w:t>
                      </w:r>
                    </w:p>
                    <w:p w:rsidR="000C5CBF" w:rsidRPr="00961EB7" w:rsidRDefault="000C5CBF" w:rsidP="00026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available)</w:t>
                      </w:r>
                    </w:p>
                    <w:p w:rsidR="000C5CBF" w:rsidRPr="00961EB7" w:rsidRDefault="000C5CBF" w:rsidP="00026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6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A9B0E" wp14:editId="664B6570">
                <wp:simplePos x="0" y="0"/>
                <wp:positionH relativeFrom="column">
                  <wp:posOffset>-195580</wp:posOffset>
                </wp:positionH>
                <wp:positionV relativeFrom="paragraph">
                  <wp:posOffset>4765675</wp:posOffset>
                </wp:positionV>
                <wp:extent cx="966470" cy="367665"/>
                <wp:effectExtent l="0" t="0" r="5080" b="0"/>
                <wp:wrapNone/>
                <wp:docPr id="3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Pr="00A22EB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0C5CBF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chairs</w:t>
                            </w:r>
                            <w:r w:rsidR="001C23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C5CBF" w:rsidRPr="00A22EBD" w:rsidRDefault="000C5CBF" w:rsidP="00CD1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C5CBF" w:rsidRPr="00961EB7" w:rsidRDefault="000C5CBF" w:rsidP="00CD1C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5.4pt;margin-top:375.25pt;width:76.1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" stroked="f">
                <v:textbox>
                  <w:txbxContent>
                    <w:p w:rsidR="000C5CBF" w:rsidRPr="00A22EB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6' Round Table</w:t>
                      </w:r>
                    </w:p>
                    <w:p w:rsidR="000C5CBF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chairs</w:t>
                      </w:r>
                      <w:r w:rsidR="001C23F1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C5CBF" w:rsidRPr="00A22EBD" w:rsidRDefault="000C5CBF" w:rsidP="00CD1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C5CBF" w:rsidRPr="00961EB7" w:rsidRDefault="000C5CBF" w:rsidP="00CD1C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B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2565B" wp14:editId="4BF7C29D">
                <wp:simplePos x="0" y="0"/>
                <wp:positionH relativeFrom="column">
                  <wp:posOffset>12642850</wp:posOffset>
                </wp:positionH>
                <wp:positionV relativeFrom="paragraph">
                  <wp:posOffset>2797810</wp:posOffset>
                </wp:positionV>
                <wp:extent cx="375285" cy="179705"/>
                <wp:effectExtent l="5715" t="13970" r="5080" b="10795"/>
                <wp:wrapNone/>
                <wp:docPr id="5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2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995.5pt;margin-top:220.3pt;width:29.55pt;height:14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"/>
            </w:pict>
          </mc:Fallback>
        </mc:AlternateContent>
      </w:r>
      <w:r w:rsidR="00F11B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F1EDE7" wp14:editId="2E40B433">
                <wp:simplePos x="0" y="0"/>
                <wp:positionH relativeFrom="column">
                  <wp:posOffset>10108565</wp:posOffset>
                </wp:positionH>
                <wp:positionV relativeFrom="paragraph">
                  <wp:posOffset>1793875</wp:posOffset>
                </wp:positionV>
                <wp:extent cx="396240" cy="405765"/>
                <wp:effectExtent l="12065" t="12700" r="10795" b="10160"/>
                <wp:wrapNone/>
                <wp:docPr id="2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057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795.95pt;margin-top:141.25pt;width:31.2pt;height:3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" filled="f"/>
            </w:pict>
          </mc:Fallback>
        </mc:AlternateContent>
      </w:r>
      <w:r w:rsidR="00F11B2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4DD6FB" wp14:editId="5C3D157A">
                <wp:simplePos x="0" y="0"/>
                <wp:positionH relativeFrom="column">
                  <wp:posOffset>-158750</wp:posOffset>
                </wp:positionH>
                <wp:positionV relativeFrom="paragraph">
                  <wp:posOffset>3751580</wp:posOffset>
                </wp:positionV>
                <wp:extent cx="966470" cy="367665"/>
                <wp:effectExtent l="3175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Pr="00A22EBD" w:rsidRDefault="000C5CBF" w:rsidP="009D1D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0C5CBF" w:rsidRPr="00A22EBD" w:rsidRDefault="000C5CBF" w:rsidP="00D75A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E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(30 available)</w:t>
                            </w:r>
                          </w:p>
                          <w:p w:rsidR="000C5CBF" w:rsidRPr="00961EB7" w:rsidRDefault="000C5CBF" w:rsidP="009D1D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2.5pt;margin-top:295.4pt;width:76.1pt;height:28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" stroked="f">
                <v:textbox>
                  <w:txbxContent>
                    <w:p w:rsidR="000C5CBF" w:rsidRPr="00A22EBD" w:rsidRDefault="000C5CBF" w:rsidP="009D1DD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6' Round Table</w:t>
                      </w:r>
                    </w:p>
                    <w:p w:rsidR="000C5CBF" w:rsidRPr="00A22EBD" w:rsidRDefault="000C5CBF" w:rsidP="00D75A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EBD">
                        <w:rPr>
                          <w:rFonts w:ascii="Arial" w:hAnsi="Arial" w:cs="Arial"/>
                          <w:sz w:val="16"/>
                          <w:szCs w:val="16"/>
                        </w:rPr>
                        <w:t>(30 available)</w:t>
                      </w:r>
                    </w:p>
                    <w:p w:rsidR="000C5CBF" w:rsidRPr="00961EB7" w:rsidRDefault="000C5CBF" w:rsidP="009D1D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B2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6DCF4D" wp14:editId="45B68F9E">
                <wp:simplePos x="0" y="0"/>
                <wp:positionH relativeFrom="column">
                  <wp:posOffset>-225425</wp:posOffset>
                </wp:positionH>
                <wp:positionV relativeFrom="paragraph">
                  <wp:posOffset>2603500</wp:posOffset>
                </wp:positionV>
                <wp:extent cx="1100455" cy="382270"/>
                <wp:effectExtent l="3175" t="3175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F64C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 30"</w:t>
                            </w: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table</w:t>
                            </w:r>
                          </w:p>
                          <w:p w:rsidR="000C5CBF" w:rsidRPr="00D27C8D" w:rsidRDefault="000C5CBF" w:rsidP="00F64C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(18 available)</w:t>
                            </w:r>
                          </w:p>
                          <w:p w:rsidR="000C5CBF" w:rsidRPr="00D27C8D" w:rsidRDefault="000C5CBF" w:rsidP="00AF14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7.75pt;margin-top:205pt;width:86.65pt;height:30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glhA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" stroked="f">
                <v:textbox>
                  <w:txbxContent>
                    <w:p w:rsidR="000C5CBF" w:rsidRDefault="000C5CBF" w:rsidP="00F64C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6'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 30"</w:t>
                      </w: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table</w:t>
                      </w:r>
                    </w:p>
                    <w:p w:rsidR="000C5CBF" w:rsidRPr="00D27C8D" w:rsidRDefault="000C5CBF" w:rsidP="00F64C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(18 available)</w:t>
                      </w:r>
                    </w:p>
                    <w:p w:rsidR="000C5CBF" w:rsidRPr="00D27C8D" w:rsidRDefault="000C5CBF" w:rsidP="00AF14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B2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B087A7" wp14:editId="1A50D0AF">
                <wp:simplePos x="0" y="0"/>
                <wp:positionH relativeFrom="column">
                  <wp:posOffset>-222250</wp:posOffset>
                </wp:positionH>
                <wp:positionV relativeFrom="paragraph">
                  <wp:posOffset>1774190</wp:posOffset>
                </wp:positionV>
                <wp:extent cx="1143000" cy="373380"/>
                <wp:effectExtent l="0" t="254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BF" w:rsidRDefault="000C5CBF" w:rsidP="00F64C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6'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 18" </w:t>
                            </w: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table</w:t>
                            </w:r>
                          </w:p>
                          <w:p w:rsidR="000C5CBF" w:rsidRPr="00D27C8D" w:rsidRDefault="000C5CBF" w:rsidP="00F64C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7.5pt;margin-top:139.7pt;width:90pt;height:2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" stroked="f">
                <v:textbox>
                  <w:txbxContent>
                    <w:p w:rsidR="000C5CBF" w:rsidRDefault="000C5CBF" w:rsidP="00F64C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6'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 18" </w:t>
                      </w: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table</w:t>
                      </w:r>
                    </w:p>
                    <w:p w:rsidR="000C5CBF" w:rsidRPr="00D27C8D" w:rsidRDefault="000C5CBF" w:rsidP="00F64C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C8D">
                        <w:rPr>
                          <w:rFonts w:ascii="Arial" w:hAnsi="Arial" w:cs="Arial"/>
                          <w:sz w:val="16"/>
                          <w:szCs w:val="16"/>
                        </w:rPr>
                        <w:t>(34 available)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4BB" w:rsidRPr="00E15531" w:rsidSect="00DB1EBB">
      <w:pgSz w:w="12240" w:h="15840"/>
      <w:pgMar w:top="432" w:right="36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3"/>
    <w:rsid w:val="0001060F"/>
    <w:rsid w:val="00011F3E"/>
    <w:rsid w:val="00012E11"/>
    <w:rsid w:val="00026346"/>
    <w:rsid w:val="00090AE1"/>
    <w:rsid w:val="00095DCC"/>
    <w:rsid w:val="000A02D3"/>
    <w:rsid w:val="000A4326"/>
    <w:rsid w:val="000B2C40"/>
    <w:rsid w:val="000C5CBF"/>
    <w:rsid w:val="000C7202"/>
    <w:rsid w:val="000D0C54"/>
    <w:rsid w:val="000F7B18"/>
    <w:rsid w:val="00112771"/>
    <w:rsid w:val="00133E04"/>
    <w:rsid w:val="0013774E"/>
    <w:rsid w:val="001461E0"/>
    <w:rsid w:val="00171CA7"/>
    <w:rsid w:val="001732C2"/>
    <w:rsid w:val="001928DB"/>
    <w:rsid w:val="001C0415"/>
    <w:rsid w:val="001C23F1"/>
    <w:rsid w:val="00216CE9"/>
    <w:rsid w:val="00230EE9"/>
    <w:rsid w:val="00233A4C"/>
    <w:rsid w:val="002751B0"/>
    <w:rsid w:val="00283799"/>
    <w:rsid w:val="00285560"/>
    <w:rsid w:val="002A5393"/>
    <w:rsid w:val="002D2701"/>
    <w:rsid w:val="002D27CA"/>
    <w:rsid w:val="002E104F"/>
    <w:rsid w:val="002E30BB"/>
    <w:rsid w:val="002F06C0"/>
    <w:rsid w:val="00313A2F"/>
    <w:rsid w:val="003365BA"/>
    <w:rsid w:val="00336A6B"/>
    <w:rsid w:val="00364838"/>
    <w:rsid w:val="003816AC"/>
    <w:rsid w:val="003820BA"/>
    <w:rsid w:val="003A0389"/>
    <w:rsid w:val="003A24F8"/>
    <w:rsid w:val="003A5A0C"/>
    <w:rsid w:val="003C33E7"/>
    <w:rsid w:val="003E1A23"/>
    <w:rsid w:val="0043309E"/>
    <w:rsid w:val="004372F5"/>
    <w:rsid w:val="00474725"/>
    <w:rsid w:val="00483584"/>
    <w:rsid w:val="004A421D"/>
    <w:rsid w:val="004B55C8"/>
    <w:rsid w:val="00507AF1"/>
    <w:rsid w:val="00554B4C"/>
    <w:rsid w:val="00573C6B"/>
    <w:rsid w:val="005A718F"/>
    <w:rsid w:val="005B17C1"/>
    <w:rsid w:val="005C6217"/>
    <w:rsid w:val="006129F8"/>
    <w:rsid w:val="00631668"/>
    <w:rsid w:val="00647895"/>
    <w:rsid w:val="0068641D"/>
    <w:rsid w:val="006A6E8E"/>
    <w:rsid w:val="006B0C7D"/>
    <w:rsid w:val="00741957"/>
    <w:rsid w:val="0075305B"/>
    <w:rsid w:val="007568DF"/>
    <w:rsid w:val="00770F06"/>
    <w:rsid w:val="00782F22"/>
    <w:rsid w:val="007E1719"/>
    <w:rsid w:val="007E5A62"/>
    <w:rsid w:val="00804875"/>
    <w:rsid w:val="00816D56"/>
    <w:rsid w:val="0084335E"/>
    <w:rsid w:val="00863D8C"/>
    <w:rsid w:val="0088344C"/>
    <w:rsid w:val="0088639B"/>
    <w:rsid w:val="008A4FBD"/>
    <w:rsid w:val="008C434C"/>
    <w:rsid w:val="008C6BDF"/>
    <w:rsid w:val="008F2A53"/>
    <w:rsid w:val="0090036D"/>
    <w:rsid w:val="00922D2F"/>
    <w:rsid w:val="00961DC1"/>
    <w:rsid w:val="00963CC6"/>
    <w:rsid w:val="009A0A7A"/>
    <w:rsid w:val="009A7315"/>
    <w:rsid w:val="009D1DD5"/>
    <w:rsid w:val="00A16AFF"/>
    <w:rsid w:val="00A20B8A"/>
    <w:rsid w:val="00A226D6"/>
    <w:rsid w:val="00A22EBD"/>
    <w:rsid w:val="00A31AB0"/>
    <w:rsid w:val="00A43566"/>
    <w:rsid w:val="00A53FD4"/>
    <w:rsid w:val="00A566C3"/>
    <w:rsid w:val="00A613FC"/>
    <w:rsid w:val="00A9087A"/>
    <w:rsid w:val="00A954BB"/>
    <w:rsid w:val="00AA1D14"/>
    <w:rsid w:val="00AA75C1"/>
    <w:rsid w:val="00AB46A1"/>
    <w:rsid w:val="00AB4815"/>
    <w:rsid w:val="00AC3511"/>
    <w:rsid w:val="00AC35F4"/>
    <w:rsid w:val="00AE79AB"/>
    <w:rsid w:val="00AE7A02"/>
    <w:rsid w:val="00AF1428"/>
    <w:rsid w:val="00AF4224"/>
    <w:rsid w:val="00AF6DE4"/>
    <w:rsid w:val="00B03043"/>
    <w:rsid w:val="00B1359A"/>
    <w:rsid w:val="00B17F53"/>
    <w:rsid w:val="00BA4B41"/>
    <w:rsid w:val="00BA54DF"/>
    <w:rsid w:val="00BB6C24"/>
    <w:rsid w:val="00BE3F9D"/>
    <w:rsid w:val="00BF7074"/>
    <w:rsid w:val="00C04D14"/>
    <w:rsid w:val="00C1623F"/>
    <w:rsid w:val="00C22466"/>
    <w:rsid w:val="00C36762"/>
    <w:rsid w:val="00C42F52"/>
    <w:rsid w:val="00C52CD0"/>
    <w:rsid w:val="00C7059F"/>
    <w:rsid w:val="00C754E8"/>
    <w:rsid w:val="00C83C7B"/>
    <w:rsid w:val="00C96B8A"/>
    <w:rsid w:val="00CA6FD7"/>
    <w:rsid w:val="00CB2583"/>
    <w:rsid w:val="00CC386D"/>
    <w:rsid w:val="00CD1C77"/>
    <w:rsid w:val="00CD37F2"/>
    <w:rsid w:val="00CE09B4"/>
    <w:rsid w:val="00CE264B"/>
    <w:rsid w:val="00CF5D63"/>
    <w:rsid w:val="00D0214F"/>
    <w:rsid w:val="00D21697"/>
    <w:rsid w:val="00D22A71"/>
    <w:rsid w:val="00D27C8D"/>
    <w:rsid w:val="00D464DA"/>
    <w:rsid w:val="00D47A60"/>
    <w:rsid w:val="00D75A55"/>
    <w:rsid w:val="00DA1B99"/>
    <w:rsid w:val="00DB1EBB"/>
    <w:rsid w:val="00DE48CC"/>
    <w:rsid w:val="00DF1B02"/>
    <w:rsid w:val="00E1382B"/>
    <w:rsid w:val="00E15531"/>
    <w:rsid w:val="00E2747B"/>
    <w:rsid w:val="00E92047"/>
    <w:rsid w:val="00E9676E"/>
    <w:rsid w:val="00EC3A71"/>
    <w:rsid w:val="00EE2623"/>
    <w:rsid w:val="00EE7DF9"/>
    <w:rsid w:val="00EF02D6"/>
    <w:rsid w:val="00F11B24"/>
    <w:rsid w:val="00F27F31"/>
    <w:rsid w:val="00F30835"/>
    <w:rsid w:val="00F64CD3"/>
    <w:rsid w:val="00F665AD"/>
    <w:rsid w:val="00F827A6"/>
    <w:rsid w:val="00FA28C0"/>
    <w:rsid w:val="00FD0907"/>
    <w:rsid w:val="00FE79D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0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2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0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Holmgren@oloj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B935AD90C4ECDAB730FE36B4B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EDC7-BB73-45DB-A15D-B2BA83048201}"/>
      </w:docPartPr>
      <w:docPartBody>
        <w:p w:rsidR="00000000" w:rsidRDefault="00591E9A">
          <w:pPr>
            <w:pStyle w:val="32BB935AD90C4ECDAB730FE36B4BD8A3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C909A3EA13094E9DB88AE92F6138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C49E-AB77-482B-BBC8-EE518CABFF83}"/>
      </w:docPartPr>
      <w:docPartBody>
        <w:p w:rsidR="00000000" w:rsidRDefault="00591E9A">
          <w:pPr>
            <w:pStyle w:val="C909A3EA13094E9DB88AE92F6138F0B4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81CA8C8E7A1341408BA5C7A30A02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36C1-DB7F-4EB6-869C-5E7541089357}"/>
      </w:docPartPr>
      <w:docPartBody>
        <w:p w:rsidR="00000000" w:rsidRDefault="00591E9A">
          <w:pPr>
            <w:pStyle w:val="81CA8C8E7A1341408BA5C7A30A02EA75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52CE173266064354A74D2238AB61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640F-00DF-4102-81FE-38FA89C2E235}"/>
      </w:docPartPr>
      <w:docPartBody>
        <w:p w:rsidR="00000000" w:rsidRDefault="00591E9A">
          <w:pPr>
            <w:pStyle w:val="52CE173266064354A74D2238AB61CEA4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4C0159679FC0458D8D0C62680E1B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E759-31BF-4BF4-AE45-772CCDB02D9F}"/>
      </w:docPartPr>
      <w:docPartBody>
        <w:p w:rsidR="00000000" w:rsidRDefault="00591E9A">
          <w:pPr>
            <w:pStyle w:val="4C0159679FC0458D8D0C62680E1B58A6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3853D368B7AF4835A5F6A42B153E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2D9D-BECD-4A5A-9917-0C47E89CCA4E}"/>
      </w:docPartPr>
      <w:docPartBody>
        <w:p w:rsidR="00000000" w:rsidRDefault="00591E9A">
          <w:pPr>
            <w:pStyle w:val="3853D368B7AF4835A5F6A42B153E069A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9B40FA26C56748EFAB7343FA1537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1114-0A49-434B-AEF7-F4F20CE910E7}"/>
      </w:docPartPr>
      <w:docPartBody>
        <w:p w:rsidR="00000000" w:rsidRDefault="00591E9A">
          <w:pPr>
            <w:pStyle w:val="9B40FA26C56748EFAB7343FA15372762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9A"/>
    <w:rsid w:val="005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BB935AD90C4ECDAB730FE36B4BD8A3">
    <w:name w:val="32BB935AD90C4ECDAB730FE36B4BD8A3"/>
  </w:style>
  <w:style w:type="paragraph" w:customStyle="1" w:styleId="C909A3EA13094E9DB88AE92F6138F0B4">
    <w:name w:val="C909A3EA13094E9DB88AE92F6138F0B4"/>
  </w:style>
  <w:style w:type="paragraph" w:customStyle="1" w:styleId="81CA8C8E7A1341408BA5C7A30A02EA75">
    <w:name w:val="81CA8C8E7A1341408BA5C7A30A02EA75"/>
  </w:style>
  <w:style w:type="paragraph" w:customStyle="1" w:styleId="52CE173266064354A74D2238AB61CEA4">
    <w:name w:val="52CE173266064354A74D2238AB61CEA4"/>
  </w:style>
  <w:style w:type="paragraph" w:customStyle="1" w:styleId="4C0159679FC0458D8D0C62680E1B58A6">
    <w:name w:val="4C0159679FC0458D8D0C62680E1B58A6"/>
  </w:style>
  <w:style w:type="paragraph" w:customStyle="1" w:styleId="3853D368B7AF4835A5F6A42B153E069A">
    <w:name w:val="3853D368B7AF4835A5F6A42B153E069A"/>
  </w:style>
  <w:style w:type="paragraph" w:customStyle="1" w:styleId="9B40FA26C56748EFAB7343FA15372762">
    <w:name w:val="9B40FA26C56748EFAB7343FA15372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BB935AD90C4ECDAB730FE36B4BD8A3">
    <w:name w:val="32BB935AD90C4ECDAB730FE36B4BD8A3"/>
  </w:style>
  <w:style w:type="paragraph" w:customStyle="1" w:styleId="C909A3EA13094E9DB88AE92F6138F0B4">
    <w:name w:val="C909A3EA13094E9DB88AE92F6138F0B4"/>
  </w:style>
  <w:style w:type="paragraph" w:customStyle="1" w:styleId="81CA8C8E7A1341408BA5C7A30A02EA75">
    <w:name w:val="81CA8C8E7A1341408BA5C7A30A02EA75"/>
  </w:style>
  <w:style w:type="paragraph" w:customStyle="1" w:styleId="52CE173266064354A74D2238AB61CEA4">
    <w:name w:val="52CE173266064354A74D2238AB61CEA4"/>
  </w:style>
  <w:style w:type="paragraph" w:customStyle="1" w:styleId="4C0159679FC0458D8D0C62680E1B58A6">
    <w:name w:val="4C0159679FC0458D8D0C62680E1B58A6"/>
  </w:style>
  <w:style w:type="paragraph" w:customStyle="1" w:styleId="3853D368B7AF4835A5F6A42B153E069A">
    <w:name w:val="3853D368B7AF4835A5F6A42B153E069A"/>
  </w:style>
  <w:style w:type="paragraph" w:customStyle="1" w:styleId="9B40FA26C56748EFAB7343FA15372762">
    <w:name w:val="9B40FA26C56748EFAB7343FA15372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HALL MAIN &amp; ROOMS Setup Sheet.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Robert Renwick</dc:creator>
  <cp:lastModifiedBy>Robert Renwick</cp:lastModifiedBy>
  <cp:revision>1</cp:revision>
  <cp:lastPrinted>2013-11-24T20:01:00Z</cp:lastPrinted>
  <dcterms:created xsi:type="dcterms:W3CDTF">2014-03-02T00:36:00Z</dcterms:created>
  <dcterms:modified xsi:type="dcterms:W3CDTF">2014-03-02T00:38:00Z</dcterms:modified>
</cp:coreProperties>
</file>